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2" w:rsidRPr="006057B8" w:rsidRDefault="004D20C2" w:rsidP="00605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7B8">
        <w:rPr>
          <w:rFonts w:ascii="Times New Roman" w:hAnsi="Times New Roman"/>
          <w:b/>
          <w:sz w:val="28"/>
          <w:szCs w:val="28"/>
        </w:rPr>
        <w:t xml:space="preserve">Распределение выпускников 11 класса </w:t>
      </w:r>
    </w:p>
    <w:p w:rsidR="004D20C2" w:rsidRDefault="004D20C2" w:rsidP="00605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7B8">
        <w:rPr>
          <w:rFonts w:ascii="Times New Roman" w:hAnsi="Times New Roman"/>
          <w:b/>
          <w:sz w:val="28"/>
          <w:szCs w:val="28"/>
        </w:rPr>
        <w:t xml:space="preserve">МБОУ «Сивохинская СОШ № 5»  </w:t>
      </w:r>
      <w:r>
        <w:rPr>
          <w:rFonts w:ascii="Times New Roman" w:hAnsi="Times New Roman"/>
          <w:b/>
          <w:sz w:val="28"/>
          <w:szCs w:val="28"/>
        </w:rPr>
        <w:t>в 2017 году</w:t>
      </w:r>
    </w:p>
    <w:p w:rsidR="004D20C2" w:rsidRPr="006057B8" w:rsidRDefault="004D20C2" w:rsidP="008A7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66"/>
        <w:gridCol w:w="4311"/>
      </w:tblGrid>
      <w:tr w:rsidR="004D20C2" w:rsidRPr="00225B8B" w:rsidTr="008A7A0B">
        <w:tc>
          <w:tcPr>
            <w:tcW w:w="594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66" w:type="dxa"/>
          </w:tcPr>
          <w:p w:rsidR="004D20C2" w:rsidRPr="008A7A0B" w:rsidRDefault="004D2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0C2" w:rsidRPr="008A7A0B" w:rsidRDefault="004D2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D20C2" w:rsidRPr="008A7A0B" w:rsidRDefault="004D2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4D20C2" w:rsidRPr="008A7A0B" w:rsidRDefault="004D2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0C2" w:rsidRPr="008A7A0B" w:rsidRDefault="004D2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Место учебы, работы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Кислов Вадим Витальевич</w:t>
            </w:r>
          </w:p>
        </w:tc>
        <w:tc>
          <w:tcPr>
            <w:tcW w:w="4311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Политехнический институт СФУ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6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Моржов Артем Викторович</w:t>
            </w:r>
          </w:p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4D20C2" w:rsidRPr="008A7A0B" w:rsidRDefault="004D20C2" w:rsidP="0069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112">
              <w:rPr>
                <w:rFonts w:ascii="Times New Roman" w:hAnsi="Times New Roman"/>
                <w:sz w:val="28"/>
                <w:szCs w:val="28"/>
              </w:rPr>
              <w:t xml:space="preserve">Сибирский государственный технологический университет. 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Ахметова Анна Андреевна</w:t>
            </w:r>
          </w:p>
        </w:tc>
        <w:tc>
          <w:tcPr>
            <w:tcW w:w="4311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Кемеровский педагогический университет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6" w:type="dxa"/>
          </w:tcPr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Белоусов Алексей Владимирович</w:t>
            </w:r>
          </w:p>
          <w:p w:rsidR="004D20C2" w:rsidRPr="008A7A0B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4D20C2" w:rsidRPr="00693112" w:rsidRDefault="004D2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112">
              <w:rPr>
                <w:rFonts w:ascii="Times New Roman" w:hAnsi="Times New Roman"/>
                <w:sz w:val="28"/>
                <w:szCs w:val="28"/>
              </w:rPr>
              <w:t xml:space="preserve">Красноярский институт </w:t>
            </w:r>
            <w:r w:rsidRPr="00693112">
              <w:rPr>
                <w:rFonts w:ascii="Times New Roman" w:hAnsi="Times New Roman"/>
                <w:bCs/>
                <w:sz w:val="28"/>
                <w:szCs w:val="28"/>
              </w:rPr>
              <w:t>железнодорожного</w:t>
            </w:r>
            <w:r w:rsidRPr="00693112">
              <w:rPr>
                <w:rFonts w:ascii="Times New Roman" w:hAnsi="Times New Roman"/>
                <w:sz w:val="28"/>
                <w:szCs w:val="28"/>
              </w:rPr>
              <w:t xml:space="preserve"> транспорта </w:t>
            </w:r>
          </w:p>
        </w:tc>
      </w:tr>
    </w:tbl>
    <w:p w:rsidR="004D20C2" w:rsidRDefault="004D20C2" w:rsidP="00281562">
      <w:pPr>
        <w:rPr>
          <w:rFonts w:ascii="Times New Roman" w:hAnsi="Times New Roman"/>
          <w:sz w:val="24"/>
          <w:szCs w:val="24"/>
        </w:rPr>
      </w:pPr>
    </w:p>
    <w:p w:rsidR="004D20C2" w:rsidRPr="006057B8" w:rsidRDefault="004D20C2" w:rsidP="00605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выпускников 9</w:t>
      </w:r>
      <w:r w:rsidRPr="006057B8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4D20C2" w:rsidRDefault="004D20C2" w:rsidP="008A7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7B8">
        <w:rPr>
          <w:rFonts w:ascii="Times New Roman" w:hAnsi="Times New Roman"/>
          <w:b/>
          <w:sz w:val="28"/>
          <w:szCs w:val="28"/>
        </w:rPr>
        <w:t xml:space="preserve">МБОУ «Сивохинская СОШ № 5»  </w:t>
      </w:r>
      <w:r>
        <w:rPr>
          <w:rFonts w:ascii="Times New Roman" w:hAnsi="Times New Roman"/>
          <w:b/>
          <w:sz w:val="28"/>
          <w:szCs w:val="28"/>
        </w:rPr>
        <w:t>в 2017 году</w:t>
      </w:r>
    </w:p>
    <w:p w:rsidR="004D20C2" w:rsidRPr="008A7A0B" w:rsidRDefault="004D20C2" w:rsidP="008A7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80"/>
        <w:gridCol w:w="4297"/>
      </w:tblGrid>
      <w:tr w:rsidR="004D20C2" w:rsidRPr="00225B8B" w:rsidTr="008A7A0B">
        <w:tc>
          <w:tcPr>
            <w:tcW w:w="594" w:type="dxa"/>
          </w:tcPr>
          <w:p w:rsidR="004D20C2" w:rsidRPr="008A7A0B" w:rsidRDefault="004D20C2" w:rsidP="00F55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20C2" w:rsidRPr="008A7A0B" w:rsidRDefault="004D20C2" w:rsidP="00F55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4D20C2" w:rsidRPr="008A7A0B" w:rsidRDefault="004D20C2" w:rsidP="00F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0C2" w:rsidRPr="008A7A0B" w:rsidRDefault="004D20C2" w:rsidP="00F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D20C2" w:rsidRPr="008A7A0B" w:rsidRDefault="004D20C2" w:rsidP="00F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F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0C2" w:rsidRPr="008A7A0B" w:rsidRDefault="004D20C2" w:rsidP="00F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Место учебы, работы</w:t>
            </w:r>
          </w:p>
          <w:p w:rsidR="004D20C2" w:rsidRPr="008A7A0B" w:rsidRDefault="004D20C2" w:rsidP="00F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F55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4D20C2" w:rsidRPr="008A7A0B" w:rsidRDefault="004D20C2" w:rsidP="00F55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Ахмедзянов Илья Викторович</w:t>
            </w:r>
          </w:p>
          <w:p w:rsidR="004D20C2" w:rsidRPr="008A7A0B" w:rsidRDefault="004D20C2" w:rsidP="00F55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Загорская Яна Алексеевна</w:t>
            </w:r>
          </w:p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Каяшов Вадим Евгеньевич</w:t>
            </w:r>
          </w:p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Прутовых Кристина Викторовна</w:t>
            </w:r>
          </w:p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Семашко Анастасия Борисовна</w:t>
            </w:r>
          </w:p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Татаркова Ирина Федоровна</w:t>
            </w:r>
          </w:p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Трофим Владимирович</w:t>
            </w:r>
          </w:p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  <w:tr w:rsidR="004D20C2" w:rsidRPr="00225B8B" w:rsidTr="008A7A0B">
        <w:tc>
          <w:tcPr>
            <w:tcW w:w="594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Шатобин Данила Александрович</w:t>
            </w:r>
          </w:p>
          <w:p w:rsidR="004D20C2" w:rsidRPr="008A7A0B" w:rsidRDefault="004D20C2" w:rsidP="0060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10 класс.</w:t>
            </w:r>
          </w:p>
          <w:p w:rsidR="004D20C2" w:rsidRPr="008A7A0B" w:rsidRDefault="004D20C2" w:rsidP="008A7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0B">
              <w:rPr>
                <w:rFonts w:ascii="Times New Roman" w:hAnsi="Times New Roman"/>
                <w:sz w:val="28"/>
                <w:szCs w:val="28"/>
              </w:rPr>
              <w:t>МБОУ «Сивохинская СОШ № 5»</w:t>
            </w:r>
          </w:p>
        </w:tc>
      </w:tr>
    </w:tbl>
    <w:p w:rsidR="004D20C2" w:rsidRDefault="004D20C2" w:rsidP="00281562">
      <w:pPr>
        <w:rPr>
          <w:rFonts w:ascii="Times New Roman" w:hAnsi="Times New Roman"/>
          <w:sz w:val="24"/>
          <w:szCs w:val="24"/>
        </w:rPr>
      </w:pPr>
    </w:p>
    <w:p w:rsidR="004D20C2" w:rsidRDefault="004D20C2" w:rsidP="00281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20C2" w:rsidRPr="008A7A0B" w:rsidRDefault="004D20C2" w:rsidP="006057B8">
      <w:pPr>
        <w:jc w:val="center"/>
        <w:rPr>
          <w:rFonts w:ascii="Times New Roman" w:hAnsi="Times New Roman"/>
          <w:sz w:val="28"/>
          <w:szCs w:val="28"/>
        </w:rPr>
      </w:pPr>
      <w:r w:rsidRPr="008A7A0B">
        <w:rPr>
          <w:rFonts w:ascii="Times New Roman" w:hAnsi="Times New Roman"/>
          <w:sz w:val="28"/>
          <w:szCs w:val="28"/>
        </w:rPr>
        <w:t>Директор школы:                                                       Н.Л.Провалинская</w:t>
      </w:r>
    </w:p>
    <w:p w:rsidR="004D20C2" w:rsidRDefault="004D20C2"/>
    <w:sectPr w:rsidR="004D20C2" w:rsidSect="00D5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562"/>
    <w:rsid w:val="00225B8B"/>
    <w:rsid w:val="00281562"/>
    <w:rsid w:val="002C10D0"/>
    <w:rsid w:val="004D20C2"/>
    <w:rsid w:val="00577EBA"/>
    <w:rsid w:val="006057B8"/>
    <w:rsid w:val="00693112"/>
    <w:rsid w:val="006B7EBF"/>
    <w:rsid w:val="00881F13"/>
    <w:rsid w:val="008A7A0B"/>
    <w:rsid w:val="00B26007"/>
    <w:rsid w:val="00C06EC4"/>
    <w:rsid w:val="00CF22B1"/>
    <w:rsid w:val="00D51A9C"/>
    <w:rsid w:val="00EA0F5C"/>
    <w:rsid w:val="00F55389"/>
    <w:rsid w:val="00F9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178</Words>
  <Characters>1016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6</cp:revision>
  <cp:lastPrinted>2017-09-26T07:13:00Z</cp:lastPrinted>
  <dcterms:created xsi:type="dcterms:W3CDTF">2017-09-20T06:26:00Z</dcterms:created>
  <dcterms:modified xsi:type="dcterms:W3CDTF">2017-10-18T02:11:00Z</dcterms:modified>
</cp:coreProperties>
</file>